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表1</w:t>
      </w:r>
      <w:r>
        <w:rPr>
          <w:rFonts w:ascii="黑体" w:hAnsi="Arial" w:eastAsia="黑体" w:cs="Arial"/>
          <w:color w:val="000000"/>
          <w:kern w:val="0"/>
          <w:sz w:val="32"/>
          <w:szCs w:val="32"/>
        </w:rPr>
        <w:t>：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 xml:space="preserve">      </w:t>
      </w:r>
    </w:p>
    <w:p>
      <w:pPr>
        <w:jc w:val="center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北京市政府信息公开申请表</w:t>
      </w:r>
    </w:p>
    <w:p>
      <w:pPr>
        <w:jc w:val="center"/>
        <w:outlineLvl w:val="1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（公民）  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                                       </w:t>
      </w:r>
    </w:p>
    <w:tbl>
      <w:tblPr>
        <w:tblStyle w:val="2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申请人姓名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申请人身份证号码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代理人身份证号码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□通信地址：     省（市、自治区）    市      区     街道（乡镇）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□当面  □邮寄  □传真  □网页申请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5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所需的政府信息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□当面领取  □邮寄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□纸质文本  □其他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rPr>
          <w:sz w:val="24"/>
        </w:rPr>
      </w:pPr>
      <w:r>
        <w:rPr>
          <w:rFonts w:hint="eastAsia" w:ascii="黑体" w:eastAsia="黑体"/>
          <w:sz w:val="24"/>
        </w:rPr>
        <w:t>使用指南：</w:t>
      </w:r>
      <w:r>
        <w:rPr>
          <w:rFonts w:hint="eastAsia" w:ascii="楷体_GB2312" w:eastAsia="楷体_GB2312"/>
          <w:sz w:val="24"/>
        </w:rPr>
        <w:t>本文本适用于公民依据《中华人民共和国政府信息公开条例》（国务院令第711号）第二十七条、第二十九条的规定向行政机关提出的申请行为。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175143"/>
    <w:rsid w:val="00673F14"/>
    <w:rsid w:val="4317514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2020-07-13T06:44:00Z</dcterms:created>
  <dc:creator>123</dc:creator>
  <cp:lastModifiedBy> 祺</cp:lastModifiedBy>
  <dcterms:modified xsi:type="dcterms:W3CDTF">2024-01-05T11:20:22Z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C0AB32B3FF5741CF849F6B481CCA9578_13</vt:lpwstr>
  </property>
</Properties>
</file>